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7591" w14:textId="77777777" w:rsidR="002F3D68" w:rsidRPr="002F3D68" w:rsidRDefault="002F3D68" w:rsidP="002F3D68">
      <w:pPr>
        <w:spacing w:before="100" w:beforeAutospacing="1" w:after="100" w:afterAutospacing="1"/>
        <w:jc w:val="center"/>
        <w:rPr>
          <w:rFonts w:ascii="Cambria" w:hAnsi="Cambria" w:cs="Times New Roman"/>
          <w:b/>
          <w:color w:val="1D2228"/>
          <w:sz w:val="32"/>
          <w:szCs w:val="32"/>
        </w:rPr>
      </w:pPr>
      <w:r w:rsidRPr="002F3D68">
        <w:rPr>
          <w:rFonts w:ascii="Cambria" w:hAnsi="Cambria" w:cs="Times New Roman"/>
          <w:b/>
          <w:color w:val="1D2228"/>
          <w:sz w:val="32"/>
          <w:szCs w:val="32"/>
        </w:rPr>
        <w:t>SEMINARIO SULLA GESTIONE DELLE EMERGENZE NEI TRASPORTI DI MATERIALE RADIOATTIVO</w:t>
      </w:r>
    </w:p>
    <w:p w14:paraId="7A9F2A0A" w14:textId="6BF358A6" w:rsidR="002F3D68" w:rsidRPr="002F3D68" w:rsidRDefault="002F3D68" w:rsidP="002F3D6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2F3D68">
        <w:rPr>
          <w:rFonts w:asciiTheme="minorHAnsi" w:hAnsiTheme="minorHAnsi"/>
          <w:b/>
          <w:bCs/>
          <w:sz w:val="28"/>
          <w:szCs w:val="28"/>
        </w:rPr>
        <w:t>MILANO</w:t>
      </w:r>
      <w:r>
        <w:rPr>
          <w:rFonts w:asciiTheme="minorHAnsi" w:hAnsiTheme="minorHAnsi"/>
          <w:b/>
          <w:bCs/>
          <w:sz w:val="28"/>
          <w:szCs w:val="28"/>
        </w:rPr>
        <w:t xml:space="preserve">  -  </w:t>
      </w:r>
      <w:r w:rsidRPr="002F3D68">
        <w:rPr>
          <w:rFonts w:asciiTheme="minorHAnsi" w:hAnsiTheme="minorHAnsi"/>
          <w:b/>
          <w:bCs/>
          <w:i/>
          <w:iCs/>
          <w:sz w:val="28"/>
          <w:szCs w:val="28"/>
        </w:rPr>
        <w:t>Aula Magna, Palazzina Formazione</w:t>
      </w:r>
    </w:p>
    <w:p w14:paraId="7778B493" w14:textId="16A459BE" w:rsidR="002F3D68" w:rsidRPr="002F3D68" w:rsidRDefault="002F3D68" w:rsidP="002F3D6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2F3D68">
        <w:rPr>
          <w:rFonts w:asciiTheme="minorHAnsi" w:hAnsiTheme="minorHAnsi"/>
          <w:b/>
          <w:bCs/>
          <w:i/>
          <w:iCs/>
          <w:sz w:val="28"/>
          <w:szCs w:val="28"/>
        </w:rPr>
        <w:t>Comando Provinciale dei Vigili del Fuoco di Milano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- </w:t>
      </w:r>
      <w:r w:rsidRPr="002F3D68">
        <w:rPr>
          <w:rFonts w:asciiTheme="minorHAnsi" w:hAnsiTheme="minorHAnsi"/>
          <w:b/>
          <w:bCs/>
          <w:i/>
          <w:iCs/>
          <w:sz w:val="28"/>
          <w:szCs w:val="28"/>
        </w:rPr>
        <w:t>Via Messina, 35</w:t>
      </w:r>
    </w:p>
    <w:p w14:paraId="15ABE009" w14:textId="53D041CA" w:rsidR="002F3D68" w:rsidRPr="002F3D68" w:rsidRDefault="002F3D68" w:rsidP="002F3D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2F3D68">
        <w:rPr>
          <w:rFonts w:asciiTheme="minorHAnsi" w:hAnsiTheme="minorHAnsi"/>
          <w:b/>
          <w:bCs/>
          <w:sz w:val="28"/>
          <w:szCs w:val="28"/>
        </w:rPr>
        <w:t xml:space="preserve">17 giugno 2022 ore 14.00 – 17.00 </w:t>
      </w:r>
    </w:p>
    <w:p w14:paraId="19DF01F2" w14:textId="77777777" w:rsidR="002F3D68" w:rsidRPr="002F3D68" w:rsidRDefault="002F3D68" w:rsidP="002F3D68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z w:val="32"/>
          <w:szCs w:val="32"/>
        </w:rPr>
      </w:pPr>
    </w:p>
    <w:p w14:paraId="7F04C8A6" w14:textId="77777777" w:rsidR="00B95D20" w:rsidRPr="00B95D20" w:rsidRDefault="00B95D20" w:rsidP="00B95D2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Helvetica Neue"/>
          <w:b/>
          <w:i/>
          <w:sz w:val="24"/>
          <w:szCs w:val="24"/>
        </w:rPr>
      </w:pPr>
    </w:p>
    <w:p w14:paraId="2003B4B2" w14:textId="380885FC" w:rsidR="002F3D68" w:rsidRPr="002F3D68" w:rsidRDefault="002F3D68" w:rsidP="002F3D68">
      <w:pPr>
        <w:spacing w:before="100" w:beforeAutospacing="1" w:after="100" w:afterAutospacing="1"/>
        <w:jc w:val="both"/>
        <w:rPr>
          <w:rFonts w:asciiTheme="minorHAnsi" w:hAnsiTheme="minorHAnsi" w:cs="Times New Roman"/>
          <w:i/>
          <w:iCs/>
          <w:color w:val="1D2228"/>
          <w:sz w:val="32"/>
          <w:szCs w:val="32"/>
        </w:rPr>
      </w:pPr>
      <w:r>
        <w:rPr>
          <w:rFonts w:asciiTheme="minorHAnsi" w:hAnsiTheme="minorHAnsi" w:cs="Times New Roman"/>
          <w:i/>
          <w:iCs/>
          <w:color w:val="1D2228"/>
          <w:sz w:val="32"/>
          <w:szCs w:val="32"/>
        </w:rPr>
        <w:t>La gestione di</w:t>
      </w:r>
      <w:r w:rsidRPr="002F3D68">
        <w:rPr>
          <w:rFonts w:asciiTheme="minorHAnsi" w:hAnsiTheme="minorHAnsi" w:cs="Times New Roman"/>
          <w:i/>
          <w:iCs/>
          <w:color w:val="1D2228"/>
          <w:sz w:val="32"/>
          <w:szCs w:val="32"/>
        </w:rPr>
        <w:t xml:space="preserve"> una emergenza da parte del personale di pronto intervento (VVF, GER) nel caso di un trasporto di materiale</w:t>
      </w:r>
      <w:r>
        <w:rPr>
          <w:rFonts w:asciiTheme="minorHAnsi" w:hAnsiTheme="minorHAnsi" w:cs="Times New Roman"/>
          <w:i/>
          <w:iCs/>
          <w:color w:val="1D2228"/>
          <w:sz w:val="32"/>
          <w:szCs w:val="32"/>
        </w:rPr>
        <w:t xml:space="preserve"> radioattivo.</w:t>
      </w:r>
    </w:p>
    <w:p w14:paraId="61E7F2F4" w14:textId="77777777" w:rsidR="00B95D20" w:rsidRDefault="00B95D20" w:rsidP="00B95D2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525176D" w14:textId="77777777" w:rsidR="004B3B75" w:rsidRDefault="004B3B75">
      <w:pPr>
        <w:pStyle w:val="Titolo3"/>
      </w:pPr>
    </w:p>
    <w:p w14:paraId="6B007B26" w14:textId="77777777" w:rsidR="00427555" w:rsidRDefault="004B3B75" w:rsidP="0050646D">
      <w:pPr>
        <w:pStyle w:val="Titolo3"/>
        <w:rPr>
          <w:b/>
          <w:sz w:val="28"/>
          <w:szCs w:val="28"/>
        </w:rPr>
      </w:pPr>
      <w:r w:rsidRPr="004B3B75">
        <w:rPr>
          <w:b/>
          <w:sz w:val="28"/>
          <w:szCs w:val="28"/>
        </w:rPr>
        <w:t>MODULO DI ISCRIZIONE</w:t>
      </w:r>
    </w:p>
    <w:p w14:paraId="0C8156BF" w14:textId="77777777" w:rsidR="0050646D" w:rsidRDefault="0050646D" w:rsidP="0050646D"/>
    <w:p w14:paraId="58E98D44" w14:textId="21E04C89" w:rsidR="0050646D" w:rsidRDefault="0050646D" w:rsidP="0050646D">
      <w:pPr>
        <w:ind w:left="709"/>
        <w:rPr>
          <w:sz w:val="28"/>
          <w:szCs w:val="28"/>
        </w:rPr>
      </w:pPr>
      <w:r w:rsidRPr="00FA1926">
        <w:rPr>
          <w:sz w:val="28"/>
          <w:szCs w:val="28"/>
        </w:rPr>
        <w:t>Vigili del Fuoco</w:t>
      </w:r>
      <w:r w:rsidR="00FA1926">
        <w:rPr>
          <w:sz w:val="28"/>
          <w:szCs w:val="28"/>
        </w:rPr>
        <w:tab/>
      </w:r>
      <w:r w:rsidR="00FA1926">
        <w:rPr>
          <w:sz w:val="28"/>
          <w:szCs w:val="28"/>
        </w:rPr>
        <w:tab/>
      </w:r>
      <w:r w:rsidR="00ED7522">
        <w:rPr>
          <w:sz w:val="28"/>
          <w:szCs w:val="28"/>
        </w:rPr>
        <w:tab/>
      </w:r>
      <w:r w:rsidR="00FE4D60">
        <w:rPr>
          <w:sz w:val="28"/>
          <w:szCs w:val="28"/>
        </w:rPr>
        <w:t xml:space="preserve">        </w:t>
      </w:r>
      <w:r w:rsidR="00FA1926">
        <w:rPr>
          <w:sz w:val="28"/>
          <w:szCs w:val="28"/>
        </w:rPr>
        <w:t>(  )</w:t>
      </w:r>
    </w:p>
    <w:p w14:paraId="12DD462B" w14:textId="77777777" w:rsidR="00FA1926" w:rsidRDefault="00FA1926" w:rsidP="0050646D">
      <w:pPr>
        <w:ind w:left="709"/>
        <w:rPr>
          <w:sz w:val="28"/>
          <w:szCs w:val="28"/>
        </w:rPr>
      </w:pPr>
    </w:p>
    <w:p w14:paraId="4DD998A4" w14:textId="34E4F12C" w:rsidR="00FA1926" w:rsidRDefault="00FA1926" w:rsidP="0050646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Esperto </w:t>
      </w:r>
      <w:r w:rsidR="00FE4D60">
        <w:rPr>
          <w:sz w:val="28"/>
          <w:szCs w:val="28"/>
        </w:rPr>
        <w:t>di Radioprotezione</w:t>
      </w:r>
      <w:r>
        <w:rPr>
          <w:sz w:val="28"/>
          <w:szCs w:val="28"/>
        </w:rPr>
        <w:t xml:space="preserve"> </w:t>
      </w:r>
      <w:r w:rsidR="00ED7522">
        <w:rPr>
          <w:sz w:val="28"/>
          <w:szCs w:val="28"/>
        </w:rPr>
        <w:t>(GER)</w:t>
      </w:r>
      <w:r>
        <w:rPr>
          <w:sz w:val="28"/>
          <w:szCs w:val="28"/>
        </w:rPr>
        <w:tab/>
        <w:t>(  )</w:t>
      </w:r>
      <w:r w:rsidR="004D0D97">
        <w:rPr>
          <w:sz w:val="28"/>
          <w:szCs w:val="28"/>
        </w:rPr>
        <w:tab/>
      </w:r>
      <w:r w:rsidR="004D0D97">
        <w:rPr>
          <w:sz w:val="28"/>
          <w:szCs w:val="28"/>
        </w:rPr>
        <w:tab/>
        <w:t>Grado:</w:t>
      </w:r>
      <w:r w:rsidR="004D0D97">
        <w:rPr>
          <w:sz w:val="28"/>
          <w:szCs w:val="28"/>
        </w:rPr>
        <w:tab/>
        <w:t>N. Ordine:</w:t>
      </w:r>
    </w:p>
    <w:p w14:paraId="2FC1AE2F" w14:textId="77777777" w:rsidR="00FA1926" w:rsidRDefault="00FA1926" w:rsidP="0050646D">
      <w:pPr>
        <w:ind w:left="709"/>
        <w:rPr>
          <w:sz w:val="28"/>
          <w:szCs w:val="28"/>
        </w:rPr>
      </w:pPr>
    </w:p>
    <w:p w14:paraId="34441C6A" w14:textId="65E83E7B" w:rsidR="00FA1926" w:rsidRPr="00FA1926" w:rsidRDefault="00FA1926" w:rsidP="0050646D">
      <w:pPr>
        <w:ind w:left="709"/>
        <w:rPr>
          <w:sz w:val="28"/>
          <w:szCs w:val="28"/>
        </w:rPr>
      </w:pPr>
      <w:r>
        <w:rPr>
          <w:sz w:val="28"/>
          <w:szCs w:val="28"/>
        </w:rPr>
        <w:t>Altro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7522">
        <w:rPr>
          <w:sz w:val="28"/>
          <w:szCs w:val="28"/>
        </w:rPr>
        <w:tab/>
      </w:r>
      <w:r>
        <w:rPr>
          <w:sz w:val="28"/>
          <w:szCs w:val="28"/>
        </w:rPr>
        <w:t>(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</w:t>
      </w:r>
      <w:r w:rsidR="00ED7522">
        <w:rPr>
          <w:sz w:val="28"/>
          <w:szCs w:val="28"/>
        </w:rPr>
        <w:t>ficare  ___________________</w:t>
      </w:r>
    </w:p>
    <w:p w14:paraId="795CD639" w14:textId="77777777" w:rsidR="0050646D" w:rsidRPr="0050646D" w:rsidRDefault="0050646D" w:rsidP="0050646D"/>
    <w:p w14:paraId="7993411D" w14:textId="77777777" w:rsidR="00427555" w:rsidRDefault="00427555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28"/>
        <w:gridCol w:w="3008"/>
        <w:gridCol w:w="5436"/>
        <w:gridCol w:w="208"/>
      </w:tblGrid>
      <w:tr w:rsidR="00427555" w:rsidRPr="00982844" w14:paraId="625764D3" w14:textId="77777777" w:rsidTr="00FA1926">
        <w:trPr>
          <w:trHeight w:val="569"/>
          <w:tblHeader/>
          <w:jc w:val="center"/>
        </w:trPr>
        <w:tc>
          <w:tcPr>
            <w:tcW w:w="1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35F1D8" w14:textId="77777777" w:rsidR="00427555" w:rsidRPr="00BC0E25" w:rsidRDefault="00982844" w:rsidP="00982844">
            <w:pPr>
              <w:pStyle w:val="Titolo2"/>
              <w:rPr>
                <w:sz w:val="24"/>
                <w:szCs w:val="24"/>
              </w:rPr>
            </w:pPr>
            <w:r w:rsidRPr="00BC0E25">
              <w:rPr>
                <w:sz w:val="24"/>
                <w:szCs w:val="24"/>
              </w:rPr>
              <w:t>Nome</w:t>
            </w:r>
          </w:p>
        </w:tc>
        <w:tc>
          <w:tcPr>
            <w:tcW w:w="86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8BAC22" w14:textId="77777777" w:rsidR="00427555" w:rsidRPr="00BC0E25" w:rsidRDefault="00427555">
            <w:pPr>
              <w:rPr>
                <w:sz w:val="24"/>
                <w:szCs w:val="24"/>
              </w:rPr>
            </w:pPr>
          </w:p>
        </w:tc>
      </w:tr>
      <w:tr w:rsidR="00427555" w:rsidRPr="00982844" w14:paraId="12188137" w14:textId="77777777" w:rsidTr="00FA1926">
        <w:trPr>
          <w:trHeight w:val="507"/>
          <w:tblHeader/>
          <w:jc w:val="center"/>
        </w:trPr>
        <w:tc>
          <w:tcPr>
            <w:tcW w:w="1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3CFA3" w14:textId="77777777" w:rsidR="00427555" w:rsidRPr="00BC0E25" w:rsidRDefault="00982844" w:rsidP="00982844">
            <w:pPr>
              <w:pStyle w:val="Titolo2"/>
              <w:rPr>
                <w:sz w:val="24"/>
                <w:szCs w:val="24"/>
              </w:rPr>
            </w:pPr>
            <w:r w:rsidRPr="00BC0E25">
              <w:rPr>
                <w:sz w:val="24"/>
                <w:szCs w:val="24"/>
              </w:rPr>
              <w:t>Cognome</w:t>
            </w:r>
          </w:p>
        </w:tc>
        <w:tc>
          <w:tcPr>
            <w:tcW w:w="86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018A03" w14:textId="77777777" w:rsidR="00427555" w:rsidRPr="00BC0E25" w:rsidRDefault="00427555">
            <w:pPr>
              <w:rPr>
                <w:sz w:val="24"/>
                <w:szCs w:val="24"/>
              </w:rPr>
            </w:pPr>
          </w:p>
        </w:tc>
      </w:tr>
      <w:tr w:rsidR="0050646D" w:rsidRPr="00982844" w14:paraId="6B4E0BE1" w14:textId="77777777" w:rsidTr="00FA1926">
        <w:trPr>
          <w:trHeight w:val="544"/>
          <w:tblHeader/>
          <w:jc w:val="center"/>
        </w:trPr>
        <w:tc>
          <w:tcPr>
            <w:tcW w:w="1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21D2A7" w14:textId="77777777" w:rsidR="0050646D" w:rsidRDefault="0050646D" w:rsidP="00982844"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VV.F.</w:t>
            </w: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9B28F0" w14:textId="77777777" w:rsidR="0050646D" w:rsidRDefault="00506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  <w:tc>
          <w:tcPr>
            <w:tcW w:w="54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07E319D" w14:textId="77777777" w:rsidR="0050646D" w:rsidRPr="00BC0E25" w:rsidRDefault="0050646D" w:rsidP="00982844">
            <w:pPr>
              <w:pStyle w:val="Titolo2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42373E" w14:textId="77777777" w:rsidR="0050646D" w:rsidRPr="00BC0E25" w:rsidRDefault="0050646D">
            <w:pPr>
              <w:rPr>
                <w:sz w:val="24"/>
                <w:szCs w:val="24"/>
              </w:rPr>
            </w:pPr>
          </w:p>
        </w:tc>
      </w:tr>
      <w:tr w:rsidR="004B3B75" w:rsidRPr="00982844" w14:paraId="00AFB694" w14:textId="77777777" w:rsidTr="00FA1926">
        <w:trPr>
          <w:trHeight w:val="523"/>
          <w:tblHeader/>
          <w:jc w:val="center"/>
        </w:trPr>
        <w:tc>
          <w:tcPr>
            <w:tcW w:w="1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2AA615" w14:textId="26D8D2B6" w:rsidR="00427555" w:rsidRPr="00BC0E25" w:rsidRDefault="004B3B75" w:rsidP="00982844"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E4D6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B324A78" w14:textId="77777777" w:rsidR="00427555" w:rsidRPr="00BC0E25" w:rsidRDefault="004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  <w:tc>
          <w:tcPr>
            <w:tcW w:w="543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35FCB70" w14:textId="77777777" w:rsidR="00427555" w:rsidRPr="00BC0E25" w:rsidRDefault="00427555" w:rsidP="00982844">
            <w:pPr>
              <w:pStyle w:val="Titolo2"/>
              <w:rPr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0C6C9E" w14:textId="77777777" w:rsidR="00427555" w:rsidRPr="00BC0E25" w:rsidRDefault="00427555">
            <w:pPr>
              <w:rPr>
                <w:sz w:val="24"/>
                <w:szCs w:val="24"/>
              </w:rPr>
            </w:pPr>
          </w:p>
        </w:tc>
      </w:tr>
      <w:tr w:rsidR="00427555" w:rsidRPr="00982844" w14:paraId="796518D6" w14:textId="77777777" w:rsidTr="00BC0E25">
        <w:trPr>
          <w:trHeight w:val="360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FC02AF" w14:textId="77777777" w:rsidR="0050646D" w:rsidRDefault="0050646D" w:rsidP="00982844">
            <w:pPr>
              <w:pStyle w:val="Titolo2"/>
              <w:rPr>
                <w:sz w:val="24"/>
                <w:szCs w:val="24"/>
              </w:rPr>
            </w:pPr>
          </w:p>
          <w:p w14:paraId="31FFF940" w14:textId="77777777" w:rsidR="00427555" w:rsidRDefault="00FA1926" w:rsidP="00982844"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Comando (per VV.F):</w:t>
            </w:r>
          </w:p>
          <w:p w14:paraId="4EC40873" w14:textId="77777777" w:rsidR="00FA1926" w:rsidRDefault="00FA1926" w:rsidP="00FA1926"/>
          <w:p w14:paraId="51850E53" w14:textId="77777777" w:rsidR="00FA1926" w:rsidRDefault="00FA1926" w:rsidP="00FA1926"/>
          <w:p w14:paraId="57479DC5" w14:textId="77777777" w:rsidR="009B4FBA" w:rsidRPr="00FA1926" w:rsidRDefault="009B4FBA" w:rsidP="00FA1926"/>
          <w:p w14:paraId="78836B3A" w14:textId="77777777" w:rsidR="0050646D" w:rsidRDefault="0050646D" w:rsidP="0050646D"/>
          <w:p w14:paraId="48CD89FA" w14:textId="2E55314C" w:rsidR="0050646D" w:rsidRPr="00B95D20" w:rsidRDefault="00FA1926" w:rsidP="00B95D20"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 (per E</w:t>
            </w:r>
            <w:r w:rsidR="00FE4D60">
              <w:rPr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sz w:val="24"/>
                <w:szCs w:val="24"/>
              </w:rPr>
              <w:t>):</w:t>
            </w:r>
          </w:p>
          <w:p w14:paraId="12098F1F" w14:textId="77777777" w:rsidR="00FA1926" w:rsidRDefault="00FA1926" w:rsidP="0050646D"/>
          <w:p w14:paraId="717C6901" w14:textId="77777777" w:rsidR="0050646D" w:rsidRDefault="0050646D" w:rsidP="0050646D"/>
          <w:p w14:paraId="6F85C1B4" w14:textId="77777777" w:rsidR="009B4FBA" w:rsidRPr="0050646D" w:rsidRDefault="009B4FBA" w:rsidP="0050646D"/>
        </w:tc>
      </w:tr>
      <w:tr w:rsidR="00427555" w:rsidRPr="00982844" w14:paraId="078CCAE3" w14:textId="77777777" w:rsidTr="00BC0E25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676D316" w14:textId="146A6BD7" w:rsidR="00427555" w:rsidRPr="00085EA0" w:rsidRDefault="00982844">
            <w:pPr>
              <w:pStyle w:val="Titolo2"/>
              <w:rPr>
                <w:color w:val="FF0000"/>
                <w:sz w:val="24"/>
                <w:szCs w:val="24"/>
              </w:rPr>
            </w:pPr>
            <w:r w:rsidRPr="00085EA0">
              <w:rPr>
                <w:color w:val="FF0000"/>
                <w:sz w:val="24"/>
                <w:szCs w:val="24"/>
              </w:rPr>
              <w:t>recapiti</w:t>
            </w:r>
            <w:r w:rsidR="004C3813" w:rsidRPr="00085EA0">
              <w:rPr>
                <w:color w:val="FF0000"/>
                <w:sz w:val="24"/>
                <w:szCs w:val="24"/>
              </w:rPr>
              <w:t xml:space="preserve"> TELEFONI PER GLI </w:t>
            </w:r>
            <w:r w:rsidR="002F3D68">
              <w:rPr>
                <w:color w:val="FF0000"/>
                <w:sz w:val="24"/>
                <w:szCs w:val="24"/>
              </w:rPr>
              <w:t xml:space="preserve"> ER</w:t>
            </w:r>
            <w:r w:rsidR="004C3813" w:rsidRPr="00085EA0">
              <w:rPr>
                <w:color w:val="FF0000"/>
                <w:sz w:val="24"/>
                <w:szCs w:val="24"/>
              </w:rPr>
              <w:t xml:space="preserve"> (importante !!)</w:t>
            </w:r>
            <w:r w:rsidR="00085EA0">
              <w:rPr>
                <w:color w:val="FF0000"/>
                <w:sz w:val="24"/>
                <w:szCs w:val="24"/>
              </w:rPr>
              <w:t xml:space="preserve"> Per aggiornare i Dati</w:t>
            </w:r>
          </w:p>
        </w:tc>
      </w:tr>
      <w:tr w:rsidR="00427555" w:rsidRPr="00982844" w14:paraId="1A479A2D" w14:textId="77777777" w:rsidTr="00BC0E25">
        <w:trPr>
          <w:trHeight w:val="104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501C6A" w14:textId="504C8E65" w:rsidR="00427555" w:rsidRPr="00BC0E25" w:rsidRDefault="00427555" w:rsidP="00982844">
            <w:pPr>
              <w:rPr>
                <w:sz w:val="24"/>
                <w:szCs w:val="24"/>
              </w:rPr>
            </w:pPr>
          </w:p>
          <w:p w14:paraId="7F5EDFF4" w14:textId="77777777" w:rsidR="00982844" w:rsidRDefault="004C3813" w:rsidP="0098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Abitazione:</w:t>
            </w:r>
          </w:p>
          <w:p w14:paraId="53FA9C57" w14:textId="77777777" w:rsidR="004C3813" w:rsidRDefault="004C3813" w:rsidP="00982844">
            <w:pPr>
              <w:rPr>
                <w:sz w:val="24"/>
                <w:szCs w:val="24"/>
              </w:rPr>
            </w:pPr>
          </w:p>
          <w:p w14:paraId="23FF9BE6" w14:textId="2DD06D55" w:rsidR="004C3813" w:rsidRDefault="00085EA0" w:rsidP="0098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Recapiti Tel.</w:t>
            </w:r>
            <w:r w:rsidR="004C38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Cellulare                                        Abitazione:</w:t>
            </w:r>
          </w:p>
          <w:p w14:paraId="5AF12837" w14:textId="77777777" w:rsidR="004C3813" w:rsidRDefault="004C3813" w:rsidP="00982844">
            <w:pPr>
              <w:rPr>
                <w:sz w:val="24"/>
                <w:szCs w:val="24"/>
              </w:rPr>
            </w:pPr>
          </w:p>
          <w:p w14:paraId="70A0AAD5" w14:textId="5EC699F3" w:rsidR="004C3813" w:rsidRDefault="004C3813" w:rsidP="00982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Lavoro:</w:t>
            </w:r>
          </w:p>
          <w:p w14:paraId="75C27E7C" w14:textId="77777777" w:rsidR="0050646D" w:rsidRDefault="0050646D" w:rsidP="00982844">
            <w:pPr>
              <w:rPr>
                <w:sz w:val="24"/>
                <w:szCs w:val="24"/>
              </w:rPr>
            </w:pPr>
          </w:p>
          <w:p w14:paraId="348AF672" w14:textId="77777777" w:rsidR="0050646D" w:rsidRDefault="0050646D" w:rsidP="00982844">
            <w:pPr>
              <w:rPr>
                <w:sz w:val="24"/>
                <w:szCs w:val="24"/>
              </w:rPr>
            </w:pPr>
          </w:p>
          <w:p w14:paraId="521D48AF" w14:textId="77777777" w:rsidR="0050646D" w:rsidRPr="00FA1926" w:rsidRDefault="00FA1926" w:rsidP="00982844">
            <w:pPr>
              <w:rPr>
                <w:b/>
                <w:i/>
                <w:sz w:val="24"/>
                <w:szCs w:val="24"/>
              </w:rPr>
            </w:pPr>
            <w:r w:rsidRPr="00FA1926">
              <w:rPr>
                <w:b/>
                <w:i/>
                <w:sz w:val="24"/>
                <w:szCs w:val="24"/>
              </w:rPr>
              <w:lastRenderedPageBreak/>
              <w:t>Data:</w:t>
            </w:r>
          </w:p>
          <w:p w14:paraId="1296F695" w14:textId="77777777" w:rsidR="0050646D" w:rsidRPr="00FA1926" w:rsidRDefault="0050646D" w:rsidP="00982844">
            <w:pPr>
              <w:rPr>
                <w:b/>
                <w:i/>
                <w:sz w:val="24"/>
                <w:szCs w:val="24"/>
              </w:rPr>
            </w:pPr>
          </w:p>
          <w:p w14:paraId="447E6980" w14:textId="77777777" w:rsidR="0050646D" w:rsidRPr="00FA1926" w:rsidRDefault="00FA1926" w:rsidP="00982844">
            <w:pPr>
              <w:rPr>
                <w:b/>
                <w:i/>
                <w:sz w:val="24"/>
                <w:szCs w:val="24"/>
              </w:rPr>
            </w:pPr>
            <w:r w:rsidRPr="00FA1926">
              <w:rPr>
                <w:b/>
                <w:i/>
                <w:sz w:val="24"/>
                <w:szCs w:val="24"/>
              </w:rPr>
              <w:t>Firma</w:t>
            </w:r>
          </w:p>
          <w:p w14:paraId="2A0844E4" w14:textId="77777777" w:rsidR="00982844" w:rsidRPr="00BC0E25" w:rsidRDefault="00982844" w:rsidP="00FA1926">
            <w:pPr>
              <w:rPr>
                <w:sz w:val="24"/>
                <w:szCs w:val="24"/>
              </w:rPr>
            </w:pPr>
          </w:p>
        </w:tc>
      </w:tr>
    </w:tbl>
    <w:p w14:paraId="47F25E6E" w14:textId="24D15821" w:rsidR="00FA1926" w:rsidRPr="00380276" w:rsidRDefault="00380276" w:rsidP="004C3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80276">
        <w:rPr>
          <w:rFonts w:ascii="Times New Roman" w:hAnsi="Times New Roman" w:cs="Times New Roman"/>
          <w:sz w:val="28"/>
          <w:szCs w:val="28"/>
        </w:rPr>
        <w:t xml:space="preserve">Da inviare a : </w:t>
      </w:r>
      <w:hyperlink r:id="rId5" w:history="1">
        <w:r w:rsidRPr="00380276">
          <w:rPr>
            <w:rStyle w:val="Collegamentoipertestuale"/>
            <w:rFonts w:ascii="Times New Roman" w:hAnsi="Times New Roman" w:cs="Times New Roman"/>
            <w:sz w:val="28"/>
            <w:szCs w:val="28"/>
            <w:u w:val="none"/>
          </w:rPr>
          <w:t>c_bergamini@yahoo.it</w:t>
        </w:r>
      </w:hyperlink>
    </w:p>
    <w:p w14:paraId="5F4C6BE9" w14:textId="77777777" w:rsidR="00380276" w:rsidRPr="00380276" w:rsidRDefault="00380276" w:rsidP="004C3813">
      <w:pPr>
        <w:rPr>
          <w:rFonts w:ascii="Times New Roman" w:hAnsi="Times New Roman" w:cs="Times New Roman"/>
          <w:sz w:val="24"/>
          <w:szCs w:val="24"/>
        </w:rPr>
      </w:pPr>
    </w:p>
    <w:sectPr w:rsidR="00380276" w:rsidRPr="00380276" w:rsidSect="00B95D20">
      <w:pgSz w:w="11907" w:h="16839"/>
      <w:pgMar w:top="709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Elencorequisiti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844"/>
    <w:rsid w:val="00085EA0"/>
    <w:rsid w:val="002C4DDF"/>
    <w:rsid w:val="002F3D68"/>
    <w:rsid w:val="00380276"/>
    <w:rsid w:val="003E0B12"/>
    <w:rsid w:val="00427555"/>
    <w:rsid w:val="004B3B75"/>
    <w:rsid w:val="004C3813"/>
    <w:rsid w:val="004D0D97"/>
    <w:rsid w:val="0050646D"/>
    <w:rsid w:val="006F5740"/>
    <w:rsid w:val="007E7D4E"/>
    <w:rsid w:val="00875BD9"/>
    <w:rsid w:val="00982844"/>
    <w:rsid w:val="009B4FBA"/>
    <w:rsid w:val="00A24533"/>
    <w:rsid w:val="00AE59BC"/>
    <w:rsid w:val="00B64F07"/>
    <w:rsid w:val="00B95292"/>
    <w:rsid w:val="00B95D20"/>
    <w:rsid w:val="00BC0E25"/>
    <w:rsid w:val="00D33C8A"/>
    <w:rsid w:val="00E62BD1"/>
    <w:rsid w:val="00ED7522"/>
    <w:rsid w:val="00FA1926"/>
    <w:rsid w:val="00FE0986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6EC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hAnsi="Tahoma" w:cs="Tahoma"/>
      <w:sz w:val="16"/>
      <w:szCs w:val="16"/>
    </w:rPr>
  </w:style>
  <w:style w:type="paragraph" w:styleId="Titolo1">
    <w:name w:val="heading 1"/>
    <w:basedOn w:val="Normale"/>
    <w:next w:val="Normale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olo2">
    <w:name w:val="heading 2"/>
    <w:basedOn w:val="Normale"/>
    <w:next w:val="Normale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olo3">
    <w:name w:val="heading 3"/>
    <w:basedOn w:val="Normale"/>
    <w:next w:val="Normale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</w:style>
  <w:style w:type="paragraph" w:customStyle="1" w:styleId="Corsivo">
    <w:name w:val="Corsivo"/>
    <w:basedOn w:val="Normale"/>
    <w:rPr>
      <w:i/>
      <w:lang w:bidi="it-IT"/>
    </w:rPr>
  </w:style>
  <w:style w:type="paragraph" w:customStyle="1" w:styleId="Testo">
    <w:name w:val="Testo"/>
    <w:basedOn w:val="Normale"/>
    <w:pPr>
      <w:spacing w:before="100" w:after="100" w:line="288" w:lineRule="auto"/>
    </w:pPr>
    <w:rPr>
      <w:lang w:bidi="it-IT"/>
    </w:rPr>
  </w:style>
  <w:style w:type="character" w:customStyle="1" w:styleId="CheckBoxChar">
    <w:name w:val="Check Box Char"/>
    <w:basedOn w:val="Carpredefinitoparagrafo"/>
    <w:link w:val="Caselladicontrollo"/>
  </w:style>
  <w:style w:type="paragraph" w:customStyle="1" w:styleId="Caselladicontrollo">
    <w:name w:val="Casella di controllo"/>
    <w:basedOn w:val="Normale"/>
    <w:link w:val="CheckBoxChar"/>
    <w:rPr>
      <w:color w:val="999999"/>
      <w:lang w:bidi="it-IT"/>
    </w:rPr>
  </w:style>
  <w:style w:type="paragraph" w:customStyle="1" w:styleId="Centrato">
    <w:name w:val="Centrato"/>
    <w:basedOn w:val="Normale"/>
    <w:pPr>
      <w:jc w:val="center"/>
    </w:pPr>
    <w:rPr>
      <w:lang w:bidi="it-IT"/>
    </w:rPr>
  </w:style>
  <w:style w:type="paragraph" w:customStyle="1" w:styleId="Commentiaggiuntivi">
    <w:name w:val="Commenti aggiuntivi"/>
    <w:basedOn w:val="Normale"/>
    <w:pPr>
      <w:spacing w:before="100"/>
    </w:pPr>
    <w:rPr>
      <w:caps/>
      <w:lang w:bidi="it-IT"/>
    </w:rPr>
  </w:style>
  <w:style w:type="paragraph" w:customStyle="1" w:styleId="Elencorequisiti">
    <w:name w:val="Elenco requisiti"/>
    <w:basedOn w:val="Testo"/>
    <w:pPr>
      <w:numPr>
        <w:numId w:val="2"/>
      </w:numPr>
    </w:pPr>
  </w:style>
  <w:style w:type="paragraph" w:customStyle="1" w:styleId="Tuttomaiuscole">
    <w:name w:val="Tutto maiuscole"/>
    <w:basedOn w:val="Normale"/>
    <w:rPr>
      <w:caps/>
      <w:lang w:bidi="it-IT"/>
    </w:rPr>
  </w:style>
  <w:style w:type="paragraph" w:customStyle="1" w:styleId="CheckBox">
    <w:name w:val="Check Box"/>
    <w:basedOn w:val="Normale"/>
    <w:link w:val="Graficocaselladicontrollo"/>
  </w:style>
  <w:style w:type="character" w:customStyle="1" w:styleId="Graficocaselladicontrollo">
    <w:name w:val="Grafico casella di controllo"/>
    <w:link w:val="CheckBox"/>
    <w:locked/>
    <w:rPr>
      <w:rFonts w:ascii="Tahoma" w:hAnsi="Tahoma" w:cs="Tahoma" w:hint="default"/>
      <w:color w:val="999999"/>
      <w:sz w:val="16"/>
      <w:szCs w:val="24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8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_bergamini@yahoo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berardi.HOSPITAL\Dati%20applicazioni\Microsoft\Templates\Modulo%20descrittivo%20opportunit&#224;%20di%20lav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Settings\paola.berardi.HOSPITAL\Dati applicazioni\Microsoft\Templates\Modulo descrittivo opportunità di lavoro.dot</Template>
  <TotalTime>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Berardi</dc:creator>
  <cp:keywords/>
  <dc:description/>
  <cp:lastModifiedBy>Carlo Bergamini</cp:lastModifiedBy>
  <cp:revision>6</cp:revision>
  <cp:lastPrinted>2004-02-13T15:55:00Z</cp:lastPrinted>
  <dcterms:created xsi:type="dcterms:W3CDTF">2017-09-14T15:31:00Z</dcterms:created>
  <dcterms:modified xsi:type="dcterms:W3CDTF">2022-06-03T07:13:00Z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TC062562901040</vt:lpwstr>
  </property>
</Properties>
</file>